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80" w:rsidRDefault="000D4880" w:rsidP="00BA4072">
      <w:pPr>
        <w:tabs>
          <w:tab w:val="left" w:pos="9893"/>
        </w:tabs>
        <w:ind w:right="-32"/>
        <w:rPr>
          <w:b/>
          <w:bCs/>
          <w:color w:val="FF66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СОВЕТ ДЕПУТАТОВ</w:t>
      </w:r>
    </w:p>
    <w:p w:rsidR="000D4880" w:rsidRDefault="000D4880" w:rsidP="00BA4072">
      <w:pPr>
        <w:ind w:right="37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    </w:t>
      </w:r>
    </w:p>
    <w:p w:rsidR="000D4880" w:rsidRDefault="000D4880" w:rsidP="00BA4072">
      <w:pPr>
        <w:ind w:right="37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СУДЬБОДАРОВСКИЙ СЕЛЬСОВЕТ</w:t>
      </w:r>
    </w:p>
    <w:p w:rsidR="000D4880" w:rsidRDefault="000D4880" w:rsidP="00BA4072">
      <w:pPr>
        <w:ind w:right="3775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НОВОСЕРГИЕВСКОГО РАЙОНА </w:t>
      </w:r>
    </w:p>
    <w:p w:rsidR="000D4880" w:rsidRDefault="000D4880" w:rsidP="00BA4072">
      <w:pPr>
        <w:ind w:right="37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ОРЕНБУРГСКОЙ ОБЛАСТИ   </w:t>
      </w:r>
    </w:p>
    <w:p w:rsidR="000D4880" w:rsidRDefault="000D4880" w:rsidP="00BA4072">
      <w:pPr>
        <w:ind w:right="37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 СОЗЫВА</w:t>
      </w:r>
    </w:p>
    <w:p w:rsidR="000D4880" w:rsidRDefault="000D4880" w:rsidP="00BA4072">
      <w:pPr>
        <w:ind w:right="3775"/>
        <w:jc w:val="center"/>
        <w:rPr>
          <w:b/>
          <w:bCs/>
          <w:sz w:val="28"/>
          <w:szCs w:val="28"/>
        </w:rPr>
      </w:pPr>
    </w:p>
    <w:p w:rsidR="000D4880" w:rsidRDefault="000D4880" w:rsidP="00BA4072">
      <w:pPr>
        <w:ind w:right="3775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D4880" w:rsidRDefault="000D4880" w:rsidP="00BA4072">
      <w:pPr>
        <w:ind w:right="3775"/>
        <w:jc w:val="center"/>
        <w:outlineLvl w:val="0"/>
        <w:rPr>
          <w:b/>
          <w:bCs/>
          <w:sz w:val="28"/>
          <w:szCs w:val="28"/>
        </w:rPr>
      </w:pPr>
    </w:p>
    <w:p w:rsidR="000D4880" w:rsidRDefault="000D4880" w:rsidP="00BA4072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28.06.2018 г. № 36/2  р.С.</w:t>
      </w:r>
    </w:p>
    <w:p w:rsidR="000D4880" w:rsidRDefault="000D4880" w:rsidP="00BA4072">
      <w:pPr>
        <w:tabs>
          <w:tab w:val="left" w:pos="7920"/>
        </w:tabs>
        <w:jc w:val="center"/>
        <w:outlineLvl w:val="0"/>
      </w:pPr>
    </w:p>
    <w:p w:rsidR="000D4880" w:rsidRDefault="000D4880" w:rsidP="00BA4072">
      <w:pPr>
        <w:pStyle w:val="Title"/>
        <w:ind w:right="3595"/>
        <w:jc w:val="both"/>
        <w:rPr>
          <w:b w:val="0"/>
          <w:bCs w:val="0"/>
        </w:rPr>
      </w:pPr>
      <w:r>
        <w:rPr>
          <w:b w:val="0"/>
          <w:bCs w:val="0"/>
        </w:rPr>
        <w:t>Об утверждении Положения о порядке регистрации Устава территориального общественного самоуправления</w:t>
      </w:r>
    </w:p>
    <w:p w:rsidR="000D4880" w:rsidRDefault="000D4880" w:rsidP="00BA4072">
      <w:pPr>
        <w:pStyle w:val="Title"/>
        <w:ind w:right="3595"/>
        <w:jc w:val="both"/>
        <w:rPr>
          <w:b w:val="0"/>
          <w:bCs w:val="0"/>
        </w:rPr>
      </w:pPr>
    </w:p>
    <w:p w:rsidR="000D4880" w:rsidRDefault="000D4880" w:rsidP="00BA4072">
      <w:pPr>
        <w:pStyle w:val="Title"/>
        <w:ind w:right="-1" w:firstLine="567"/>
        <w:jc w:val="both"/>
        <w:rPr>
          <w:b w:val="0"/>
          <w:bCs w:val="0"/>
        </w:rPr>
      </w:pPr>
      <w:r>
        <w:rPr>
          <w:b w:val="0"/>
          <w:bCs w:val="0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Судьбодаровский сельсовет:</w:t>
      </w:r>
    </w:p>
    <w:p w:rsidR="000D4880" w:rsidRDefault="000D4880" w:rsidP="00BA4072">
      <w:pPr>
        <w:pStyle w:val="Title"/>
        <w:ind w:right="-1" w:firstLine="567"/>
        <w:jc w:val="both"/>
        <w:rPr>
          <w:b w:val="0"/>
          <w:bCs w:val="0"/>
        </w:rPr>
      </w:pPr>
      <w:r>
        <w:rPr>
          <w:b w:val="0"/>
          <w:bCs w:val="0"/>
        </w:rPr>
        <w:t>1. Утвердить Положение о порядке регистрации Устава территориального общественного самоуправления на территории муниципального образования Судьбодаровский сельсовет Новосергиевского района Оренбургской</w:t>
      </w:r>
      <w:r>
        <w:rPr>
          <w:b w:val="0"/>
          <w:bCs w:val="0"/>
        </w:rPr>
        <w:tab/>
        <w:t xml:space="preserve"> области согласно приложению.</w:t>
      </w:r>
    </w:p>
    <w:p w:rsidR="000D4880" w:rsidRDefault="000D4880" w:rsidP="00BA4072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 Решение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</w:t>
      </w:r>
    </w:p>
    <w:p w:rsidR="000D4880" w:rsidRDefault="000D4880" w:rsidP="00BA4072">
      <w:pPr>
        <w:pStyle w:val="Title"/>
        <w:ind w:right="-1" w:firstLine="567"/>
        <w:jc w:val="both"/>
        <w:rPr>
          <w:b w:val="0"/>
          <w:bCs w:val="0"/>
        </w:rPr>
      </w:pPr>
    </w:p>
    <w:p w:rsidR="000D4880" w:rsidRDefault="000D4880" w:rsidP="00BA407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муниципального образования </w:t>
      </w:r>
    </w:p>
    <w:p w:rsidR="000D4880" w:rsidRDefault="000D4880" w:rsidP="00BA407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Судьбодаровский сельсовет                                                         Ю. В. Осипов   </w:t>
      </w:r>
    </w:p>
    <w:p w:rsidR="000D4880" w:rsidRDefault="000D4880" w:rsidP="00BA407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4880" w:rsidRDefault="000D4880" w:rsidP="00BA407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4880" w:rsidRDefault="000D4880" w:rsidP="00BA407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4880" w:rsidRDefault="000D4880" w:rsidP="00BA407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4880" w:rsidRDefault="000D4880" w:rsidP="00BA407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Разослано: прокурору, в дело</w:t>
      </w:r>
    </w:p>
    <w:p w:rsidR="000D4880" w:rsidRDefault="000D4880" w:rsidP="00BA4072">
      <w:pPr>
        <w:pStyle w:val="Title"/>
        <w:ind w:right="-1" w:firstLine="567"/>
        <w:jc w:val="both"/>
        <w:rPr>
          <w:b w:val="0"/>
          <w:bCs w:val="0"/>
        </w:rPr>
      </w:pPr>
    </w:p>
    <w:p w:rsidR="000D4880" w:rsidRDefault="000D4880" w:rsidP="00BA4072">
      <w:pPr>
        <w:pStyle w:val="Title"/>
        <w:ind w:right="-1" w:firstLine="567"/>
        <w:jc w:val="both"/>
        <w:rPr>
          <w:b w:val="0"/>
          <w:bCs w:val="0"/>
        </w:rPr>
      </w:pPr>
    </w:p>
    <w:p w:rsidR="000D4880" w:rsidRDefault="000D4880" w:rsidP="00BA4072">
      <w:pPr>
        <w:pStyle w:val="Title"/>
        <w:ind w:right="-1" w:firstLine="567"/>
        <w:jc w:val="both"/>
        <w:rPr>
          <w:b w:val="0"/>
          <w:bCs w:val="0"/>
        </w:rPr>
      </w:pPr>
    </w:p>
    <w:p w:rsidR="000D4880" w:rsidRDefault="000D4880" w:rsidP="00BA4072">
      <w:pPr>
        <w:pStyle w:val="Title"/>
        <w:ind w:right="-1" w:firstLine="567"/>
        <w:jc w:val="both"/>
        <w:rPr>
          <w:b w:val="0"/>
          <w:bCs w:val="0"/>
        </w:rPr>
      </w:pPr>
    </w:p>
    <w:p w:rsidR="000D4880" w:rsidRDefault="000D4880" w:rsidP="00BA4072">
      <w:pPr>
        <w:pStyle w:val="Title"/>
        <w:ind w:right="-1" w:firstLine="567"/>
        <w:jc w:val="both"/>
        <w:rPr>
          <w:b w:val="0"/>
          <w:bCs w:val="0"/>
        </w:rPr>
      </w:pPr>
    </w:p>
    <w:p w:rsidR="000D4880" w:rsidRDefault="000D4880" w:rsidP="00BA4072">
      <w:pPr>
        <w:pStyle w:val="Title"/>
        <w:ind w:right="-1" w:firstLine="567"/>
        <w:jc w:val="both"/>
        <w:rPr>
          <w:b w:val="0"/>
          <w:bCs w:val="0"/>
        </w:rPr>
      </w:pPr>
    </w:p>
    <w:p w:rsidR="000D4880" w:rsidRDefault="000D4880" w:rsidP="00BA4072">
      <w:pPr>
        <w:pStyle w:val="Title"/>
        <w:ind w:right="-1" w:firstLine="567"/>
        <w:jc w:val="both"/>
        <w:rPr>
          <w:b w:val="0"/>
          <w:bCs w:val="0"/>
        </w:rPr>
      </w:pPr>
    </w:p>
    <w:p w:rsidR="000D4880" w:rsidRDefault="000D4880" w:rsidP="00BA4072">
      <w:pPr>
        <w:pStyle w:val="Title"/>
        <w:ind w:right="-1" w:firstLine="567"/>
        <w:jc w:val="both"/>
        <w:rPr>
          <w:b w:val="0"/>
          <w:bCs w:val="0"/>
        </w:rPr>
      </w:pPr>
    </w:p>
    <w:p w:rsidR="000D4880" w:rsidRDefault="000D4880" w:rsidP="00BA4072">
      <w:pPr>
        <w:pStyle w:val="Title"/>
        <w:ind w:right="-1" w:firstLine="567"/>
        <w:jc w:val="both"/>
        <w:rPr>
          <w:b w:val="0"/>
          <w:bCs w:val="0"/>
        </w:rPr>
      </w:pPr>
    </w:p>
    <w:p w:rsidR="000D4880" w:rsidRDefault="000D4880" w:rsidP="00BA4072">
      <w:pPr>
        <w:pStyle w:val="Title"/>
        <w:ind w:right="-1" w:firstLine="567"/>
        <w:jc w:val="both"/>
        <w:rPr>
          <w:b w:val="0"/>
          <w:bCs w:val="0"/>
        </w:rPr>
      </w:pPr>
    </w:p>
    <w:p w:rsidR="000D4880" w:rsidRDefault="000D4880" w:rsidP="00BA4072">
      <w:pPr>
        <w:pStyle w:val="Title"/>
        <w:ind w:right="-1" w:firstLine="567"/>
        <w:jc w:val="both"/>
        <w:rPr>
          <w:b w:val="0"/>
          <w:bCs w:val="0"/>
        </w:rPr>
      </w:pPr>
    </w:p>
    <w:p w:rsidR="000D4880" w:rsidRDefault="000D4880" w:rsidP="00BA4072">
      <w:pPr>
        <w:pStyle w:val="Title"/>
        <w:ind w:right="-1" w:firstLine="567"/>
        <w:jc w:val="both"/>
        <w:rPr>
          <w:b w:val="0"/>
          <w:bCs w:val="0"/>
        </w:rPr>
      </w:pPr>
    </w:p>
    <w:p w:rsidR="000D4880" w:rsidRDefault="000D4880" w:rsidP="00BA4072">
      <w:pPr>
        <w:pStyle w:val="Title"/>
        <w:ind w:right="-1" w:firstLine="567"/>
        <w:jc w:val="both"/>
        <w:rPr>
          <w:b w:val="0"/>
          <w:bCs w:val="0"/>
        </w:rPr>
      </w:pPr>
    </w:p>
    <w:p w:rsidR="000D4880" w:rsidRDefault="000D4880" w:rsidP="00BA4072">
      <w:pPr>
        <w:tabs>
          <w:tab w:val="left" w:pos="9355"/>
        </w:tabs>
        <w:ind w:right="-5" w:firstLine="48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D4880" w:rsidRDefault="000D4880" w:rsidP="00BA4072">
      <w:pPr>
        <w:tabs>
          <w:tab w:val="left" w:pos="9355"/>
        </w:tabs>
        <w:ind w:right="-5" w:firstLine="48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0D4880" w:rsidRDefault="000D4880" w:rsidP="00BA4072">
      <w:pPr>
        <w:ind w:right="-5" w:firstLine="48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Судьбодаровского сельсовета     </w:t>
      </w:r>
    </w:p>
    <w:p w:rsidR="000D4880" w:rsidRDefault="000D4880" w:rsidP="00BA4072">
      <w:pPr>
        <w:pStyle w:val="Title"/>
        <w:ind w:right="-1" w:firstLine="567"/>
        <w:jc w:val="right"/>
        <w:rPr>
          <w:b w:val="0"/>
          <w:bCs w:val="0"/>
          <w:color w:val="C00000"/>
        </w:rPr>
      </w:pPr>
      <w:r>
        <w:rPr>
          <w:b w:val="0"/>
          <w:bCs w:val="0"/>
        </w:rPr>
        <w:t>от 28.06.2018 г.  №  36/2  р.С.</w:t>
      </w:r>
    </w:p>
    <w:p w:rsidR="000D4880" w:rsidRDefault="000D4880" w:rsidP="00BA4072">
      <w:pPr>
        <w:pStyle w:val="Title"/>
        <w:ind w:right="-1" w:firstLine="567"/>
        <w:jc w:val="right"/>
      </w:pPr>
    </w:p>
    <w:p w:rsidR="000D4880" w:rsidRDefault="000D4880" w:rsidP="00BA4072">
      <w:pPr>
        <w:pStyle w:val="Title"/>
        <w:ind w:right="-1" w:firstLine="567"/>
        <w:jc w:val="right"/>
        <w:rPr>
          <w:b w:val="0"/>
          <w:bCs w:val="0"/>
        </w:rPr>
      </w:pPr>
    </w:p>
    <w:p w:rsidR="000D4880" w:rsidRDefault="000D4880" w:rsidP="00BA407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 порядке регистрации Устава территориального общественного самоуправления </w:t>
      </w:r>
    </w:p>
    <w:p w:rsidR="000D4880" w:rsidRDefault="000D4880" w:rsidP="00BA407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D4880" w:rsidRDefault="000D4880" w:rsidP="00BA4072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bookmarkStart w:id="0" w:name="sub_1100"/>
      <w:r>
        <w:rPr>
          <w:b/>
          <w:bCs/>
          <w:sz w:val="28"/>
          <w:szCs w:val="28"/>
        </w:rPr>
        <w:t>1. Общие положения</w:t>
      </w:r>
    </w:p>
    <w:p w:rsidR="000D4880" w:rsidRDefault="000D4880" w:rsidP="00BA4072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</w:p>
    <w:p w:rsidR="000D4880" w:rsidRDefault="000D4880" w:rsidP="00BA407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bookmarkStart w:id="1" w:name="sub_1111"/>
      <w:bookmarkEnd w:id="0"/>
      <w:r>
        <w:rPr>
          <w:sz w:val="28"/>
          <w:szCs w:val="28"/>
        </w:rPr>
        <w:t xml:space="preserve">1.1. Положение о порядке регистрации Устава территориального общественного самоуправления (далее – Положение) регулирует порядок регистрации Устава территориального общественного самоуправления </w:t>
      </w:r>
      <w:r>
        <w:rPr>
          <w:color w:val="26282F"/>
          <w:sz w:val="28"/>
          <w:szCs w:val="28"/>
        </w:rPr>
        <w:t xml:space="preserve">(далее– Устав ТОС) </w:t>
      </w:r>
      <w:r>
        <w:rPr>
          <w:sz w:val="28"/>
          <w:szCs w:val="28"/>
        </w:rPr>
        <w:t xml:space="preserve"> в муниципальном образовании Судьбодаровский сельсовет и внесения изменений в него, а также порядок обжалования отказа в регистрации и других действий, связанных с регистрацией Устава ТОС и изменений в Устав ТОС.</w:t>
      </w:r>
    </w:p>
    <w:p w:rsidR="000D4880" w:rsidRDefault="000D4880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sub_1112"/>
      <w:bookmarkEnd w:id="1"/>
      <w:r>
        <w:rPr>
          <w:sz w:val="28"/>
          <w:szCs w:val="28"/>
        </w:rPr>
        <w:t>1.2. Правовой основой для регистрации Устава ТОС в администрации муниципального образования Судьбодаровский сельсовет Новосергиевского района Оренбургской области являются:</w:t>
      </w:r>
    </w:p>
    <w:bookmarkEnd w:id="2"/>
    <w:p w:rsidR="000D4880" w:rsidRDefault="000D4880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Конституция Российской Федерации;</w:t>
      </w:r>
    </w:p>
    <w:p w:rsidR="000D4880" w:rsidRDefault="000D4880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 от 06.10.2003 года № 131-ФЗ «Об общих принципах организации местного самоуправления в Российской Федерации»;</w:t>
      </w:r>
    </w:p>
    <w:p w:rsidR="000D4880" w:rsidRDefault="000D4880" w:rsidP="00BA4072">
      <w:pPr>
        <w:autoSpaceDE w:val="0"/>
        <w:autoSpaceDN w:val="0"/>
        <w:adjustRightInd w:val="0"/>
        <w:ind w:firstLine="567"/>
        <w:jc w:val="both"/>
        <w:rPr>
          <w:rStyle w:val="Emphasis"/>
          <w:rFonts w:ascii="Calibri" w:eastAsia="Arial Unicode MS" w:hAnsi="Calibri"/>
          <w:i w:val="0"/>
          <w:iCs w:val="0"/>
          <w:sz w:val="22"/>
          <w:szCs w:val="22"/>
          <w:shd w:val="clear" w:color="auto" w:fill="FFFFFF"/>
        </w:rPr>
      </w:pPr>
      <w:r>
        <w:rPr>
          <w:rStyle w:val="Emphasis"/>
          <w:rFonts w:eastAsia="Arial Unicode MS"/>
          <w:i w:val="0"/>
          <w:iCs w:val="0"/>
          <w:sz w:val="28"/>
          <w:szCs w:val="28"/>
          <w:shd w:val="clear" w:color="auto" w:fill="FFFFFF"/>
        </w:rPr>
        <w:t>- Федеральный закон  от 12 января 1996 года № 7-ФЗ «О некоммерческих организациях»;</w:t>
      </w:r>
    </w:p>
    <w:p w:rsidR="000D4880" w:rsidRDefault="000D4880" w:rsidP="00BA4072">
      <w:pPr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t xml:space="preserve">- </w:t>
      </w:r>
      <w:hyperlink r:id="rId4" w:history="1">
        <w:r>
          <w:rPr>
            <w:rStyle w:val="Hyperlink"/>
            <w:sz w:val="28"/>
            <w:szCs w:val="28"/>
          </w:rPr>
          <w:t>Устав</w:t>
        </w:r>
      </w:hyperlink>
      <w:r>
        <w:rPr>
          <w:sz w:val="28"/>
          <w:szCs w:val="28"/>
        </w:rPr>
        <w:t xml:space="preserve"> муниципального образования Судьбодаровского сельсовета;</w:t>
      </w:r>
    </w:p>
    <w:p w:rsidR="000D4880" w:rsidRDefault="000D4880" w:rsidP="00BA4072">
      <w:pPr>
        <w:pStyle w:val="NoSpacing"/>
        <w:ind w:firstLine="567"/>
        <w:jc w:val="both"/>
        <w:rPr>
          <w:b/>
          <w:bCs/>
          <w:color w:val="000000"/>
          <w:sz w:val="28"/>
          <w:szCs w:val="28"/>
        </w:rPr>
      </w:pPr>
      <w:bookmarkStart w:id="3" w:name="sub_1200"/>
    </w:p>
    <w:p w:rsidR="000D4880" w:rsidRDefault="000D4880" w:rsidP="00BA4072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bookmarkStart w:id="4" w:name="sub_1300"/>
      <w:bookmarkEnd w:id="3"/>
      <w:r>
        <w:rPr>
          <w:b/>
          <w:bCs/>
          <w:sz w:val="28"/>
          <w:szCs w:val="28"/>
        </w:rPr>
        <w:t>2. Документы, представляемые для регистрации Устава ТОС</w:t>
      </w:r>
    </w:p>
    <w:p w:rsidR="000D4880" w:rsidRDefault="000D4880" w:rsidP="00BA4072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0D4880" w:rsidRDefault="000D4880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sub_1331"/>
      <w:bookmarkEnd w:id="4"/>
      <w:r>
        <w:rPr>
          <w:sz w:val="28"/>
          <w:szCs w:val="28"/>
        </w:rPr>
        <w:t>Для регистрации Устава ТОС представляются следующие документы:</w:t>
      </w:r>
    </w:p>
    <w:bookmarkEnd w:id="5"/>
    <w:p w:rsidR="000D4880" w:rsidRDefault="000D4880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регистрации Устава ТОС, подписанное председателем собрания (конференции) граждан;</w:t>
      </w:r>
    </w:p>
    <w:p w:rsidR="000D4880" w:rsidRDefault="000D4880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протокол проведения собрания (конференции) граждан по их месту жительства (оригинал) о создании территориального общественного самоуправления, о принятии Устава ТОС, об определении уполномоченного лица по регистрации Устава ТОС;</w:t>
      </w:r>
    </w:p>
    <w:p w:rsidR="000D4880" w:rsidRDefault="000D4880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Устав ТОС в двух экземплярах.</w:t>
      </w:r>
    </w:p>
    <w:p w:rsidR="000D4880" w:rsidRDefault="000D4880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D4880" w:rsidRDefault="000D4880" w:rsidP="00BA4072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26282F"/>
          <w:sz w:val="28"/>
          <w:szCs w:val="28"/>
        </w:rPr>
      </w:pPr>
      <w:bookmarkStart w:id="6" w:name="sub_1400"/>
      <w:r>
        <w:rPr>
          <w:b/>
          <w:bCs/>
          <w:sz w:val="28"/>
          <w:szCs w:val="28"/>
        </w:rPr>
        <w:t>3.Требования к форме документов, представляемых для регистрации Устава территориального общественного самоуправления</w:t>
      </w:r>
    </w:p>
    <w:p w:rsidR="000D4880" w:rsidRDefault="000D4880" w:rsidP="00BA4072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0D4880" w:rsidRDefault="000D4880" w:rsidP="00BA4072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bookmarkStart w:id="7" w:name="sub_1441"/>
      <w:bookmarkEnd w:id="6"/>
      <w:r>
        <w:rPr>
          <w:sz w:val="28"/>
          <w:szCs w:val="28"/>
        </w:rPr>
        <w:t>3.1. Документы, указанные в пункте 2, подаются в администрацию муниципального образования Судьбодаровский сельсовет в течение 30 дней  со дня принятия Устава ТОС для проведения правовой экспертизы и регистрации.</w:t>
      </w:r>
    </w:p>
    <w:p w:rsidR="000D4880" w:rsidRDefault="000D4880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8" w:name="sub_1442"/>
      <w:bookmarkEnd w:id="7"/>
      <w:r>
        <w:rPr>
          <w:sz w:val="28"/>
          <w:szCs w:val="28"/>
        </w:rPr>
        <w:t>3.2. Два экземпляра Устава ТОС, направляемые на регистрацию, должны быть прошнурованы, страницы Устава – пронумерованы.</w:t>
      </w:r>
    </w:p>
    <w:p w:rsidR="000D4880" w:rsidRDefault="000D4880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9" w:name="sub_1443"/>
      <w:bookmarkEnd w:id="8"/>
      <w:r>
        <w:rPr>
          <w:sz w:val="28"/>
          <w:szCs w:val="28"/>
        </w:rPr>
        <w:t xml:space="preserve">3.3. Текст Устава ТОС заверяется председателем собрания (конференции) граждан. </w:t>
      </w:r>
    </w:p>
    <w:p w:rsidR="000D4880" w:rsidRDefault="000D4880" w:rsidP="00BA4072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color w:val="26282F"/>
          <w:sz w:val="28"/>
          <w:szCs w:val="28"/>
        </w:rPr>
      </w:pPr>
      <w:bookmarkStart w:id="10" w:name="sub_1500"/>
      <w:bookmarkEnd w:id="9"/>
    </w:p>
    <w:p w:rsidR="000D4880" w:rsidRDefault="000D4880" w:rsidP="00BA4072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 Регистрация Устава территориального общественного самоуправления</w:t>
      </w:r>
    </w:p>
    <w:p w:rsidR="000D4880" w:rsidRDefault="000D4880" w:rsidP="00BA4072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0D4880" w:rsidRDefault="000D4880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1" w:name="sub_1551"/>
      <w:bookmarkEnd w:id="10"/>
      <w:r>
        <w:rPr>
          <w:sz w:val="28"/>
          <w:szCs w:val="28"/>
        </w:rPr>
        <w:t xml:space="preserve">4.1. Регистрацию Уставов ТОС организует </w:t>
      </w:r>
      <w:bookmarkEnd w:id="11"/>
      <w:r>
        <w:rPr>
          <w:sz w:val="28"/>
          <w:szCs w:val="28"/>
        </w:rPr>
        <w:t>администрация Судьбодаровского сельсовета(далее – уполномоченный орган по регистрации уставов ТОС).</w:t>
      </w:r>
    </w:p>
    <w:p w:rsidR="000D4880" w:rsidRDefault="000D4880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 Уполномоченный орган по регистрации Уставов ТОС в течение двух недель со дня   поступления документов организует проведение их правовой экспертизы.</w:t>
      </w:r>
    </w:p>
    <w:p w:rsidR="000D4880" w:rsidRDefault="000D4880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2" w:name="sub_1552"/>
      <w:r>
        <w:rPr>
          <w:sz w:val="28"/>
          <w:szCs w:val="28"/>
        </w:rPr>
        <w:t xml:space="preserve">4.3. В случае, если представлены не все документы, предусмотренные в </w:t>
      </w:r>
      <w:hyperlink r:id="rId5" w:anchor="sub_1300" w:history="1">
        <w:r>
          <w:rPr>
            <w:rStyle w:val="Hyperlink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, и не соблюдены требования </w:t>
      </w:r>
      <w:hyperlink r:id="rId6" w:anchor="sub_1400" w:history="1">
        <w:r>
          <w:rPr>
            <w:rStyle w:val="Hyperlink"/>
            <w:sz w:val="28"/>
            <w:szCs w:val="28"/>
          </w:rPr>
          <w:t>пункта</w:t>
        </w:r>
      </w:hyperlink>
      <w:r>
        <w:rPr>
          <w:sz w:val="28"/>
          <w:szCs w:val="28"/>
        </w:rPr>
        <w:t xml:space="preserve"> 3 настоящего Положения, заявителю может быть отказано в приеме документов для регистрации Устава ТОС.</w:t>
      </w:r>
    </w:p>
    <w:p w:rsidR="000D4880" w:rsidRDefault="000D4880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3" w:name="sub_1553"/>
      <w:bookmarkEnd w:id="12"/>
      <w:r>
        <w:rPr>
          <w:sz w:val="28"/>
          <w:szCs w:val="28"/>
        </w:rPr>
        <w:t>4.4. Отказ в приеме документов подписывается  руководителем уполномоченного органа по регистрации Уставов ТОС и должен содержать основания отказа. Отказ в приеме документов должен быть направлен заявителю не позднее чем в трехдневный срок со дня  их поступления в уполномоченный орган по регистрации Уставов ТОС.</w:t>
      </w:r>
    </w:p>
    <w:p w:rsidR="000D4880" w:rsidRDefault="000D4880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4" w:name="sub_1554"/>
      <w:bookmarkEnd w:id="13"/>
      <w:r>
        <w:rPr>
          <w:sz w:val="28"/>
          <w:szCs w:val="28"/>
        </w:rPr>
        <w:t>4.5. После проведения правовой экспертизы и устранения выявленных недостатков уполномоченный орган по регистрации Уставов ТОС в течение двух недель обязан подготовить соответствующий проект постановления администрации муниципального образования  Судьбодаровский сельсовет.</w:t>
      </w:r>
    </w:p>
    <w:p w:rsidR="000D4880" w:rsidRDefault="000D4880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5" w:name="sub_1555"/>
      <w:bookmarkEnd w:id="14"/>
      <w:r>
        <w:rPr>
          <w:sz w:val="28"/>
          <w:szCs w:val="28"/>
        </w:rPr>
        <w:t xml:space="preserve">4.6. Регистрация осуществляется на основании постановления администрации муниципального образования  Судьбодаровского сельсовета. </w:t>
      </w:r>
    </w:p>
    <w:p w:rsidR="000D4880" w:rsidRDefault="000D4880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первой странице (титульном листе) Устава ТОС проставляется штамп с наименованием регистрирующего органа, номер и дата регистрации.</w:t>
      </w:r>
    </w:p>
    <w:p w:rsidR="000D4880" w:rsidRDefault="000D4880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6" w:name="sub_1556"/>
      <w:bookmarkEnd w:id="15"/>
      <w:r>
        <w:rPr>
          <w:sz w:val="28"/>
          <w:szCs w:val="28"/>
        </w:rPr>
        <w:t>4.7. Данные о регистрации Устава включаются в реестр Уставов ТОС. Ведение реестра осуществляется уполномоченным органом по регистрации Уставов ТОС.</w:t>
      </w:r>
    </w:p>
    <w:p w:rsidR="000D4880" w:rsidRDefault="000D4880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D4880" w:rsidRDefault="000D4880" w:rsidP="00BA4072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bookmarkStart w:id="17" w:name="sub_1600"/>
      <w:bookmarkEnd w:id="16"/>
      <w:r>
        <w:rPr>
          <w:b/>
          <w:bCs/>
          <w:sz w:val="28"/>
          <w:szCs w:val="28"/>
        </w:rPr>
        <w:t>5. Отказ в регистрации Устава территориального общественного самоуправления</w:t>
      </w:r>
    </w:p>
    <w:p w:rsidR="000D4880" w:rsidRDefault="000D4880" w:rsidP="00BA4072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0D4880" w:rsidRDefault="000D4880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8" w:name="sub_1661"/>
      <w:bookmarkEnd w:id="17"/>
      <w:r>
        <w:rPr>
          <w:sz w:val="28"/>
          <w:szCs w:val="28"/>
        </w:rPr>
        <w:t>5.1. Основанием для отказа в регистрации Устава ТОС является:</w:t>
      </w:r>
    </w:p>
    <w:p w:rsidR="000D4880" w:rsidRDefault="000D4880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противоречие </w:t>
      </w:r>
      <w:hyperlink r:id="rId7" w:history="1">
        <w:r>
          <w:rPr>
            <w:rStyle w:val="Hyperlink"/>
            <w:sz w:val="28"/>
            <w:szCs w:val="28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Федерации, федеральному закону Российской Федерации от 06.10.2003 № 131-ФЗ «Об общих принципах организации местного самоуправления», Закону Оренбургской области от 21.02.1996 «Об организации местного самоуправления в Оренбургской области»; </w:t>
      </w:r>
    </w:p>
    <w:p w:rsidR="000D4880" w:rsidRDefault="000D4880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порядка принятия;</w:t>
      </w:r>
    </w:p>
    <w:p w:rsidR="000D4880" w:rsidRDefault="000D4880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наличие в Уставе коррупциогенных факторов.</w:t>
      </w:r>
    </w:p>
    <w:p w:rsidR="000D4880" w:rsidRDefault="000D4880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9" w:name="sub_1662"/>
      <w:bookmarkEnd w:id="18"/>
      <w:r>
        <w:rPr>
          <w:sz w:val="28"/>
          <w:szCs w:val="28"/>
        </w:rPr>
        <w:t>5.2. Отказ в регистрации Устава ТОС может быть обжалован в судебном порядке.</w:t>
      </w:r>
    </w:p>
    <w:p w:rsidR="000D4880" w:rsidRDefault="000D4880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0" w:name="sub_1771"/>
      <w:bookmarkEnd w:id="19"/>
      <w:r>
        <w:rPr>
          <w:sz w:val="28"/>
          <w:szCs w:val="28"/>
        </w:rPr>
        <w:t>5.3. Решение суда о признании недействительной регистрации Устава является основанием для аннулирования регистрации Устава ТОС.</w:t>
      </w:r>
    </w:p>
    <w:p w:rsidR="000D4880" w:rsidRDefault="000D4880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1" w:name="sub_1773"/>
      <w:bookmarkEnd w:id="20"/>
      <w:r>
        <w:rPr>
          <w:sz w:val="28"/>
          <w:szCs w:val="28"/>
        </w:rPr>
        <w:t>5.4. Аннулирование регистрации Устава ТОС производится постановлением администрации  Судьбодаровского сельсовета в течение семи календарных дней со дня  получения вступившего в законную силу судебного решения.</w:t>
      </w:r>
    </w:p>
    <w:p w:rsidR="000D4880" w:rsidRDefault="000D4880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2" w:name="sub_1774"/>
      <w:bookmarkEnd w:id="21"/>
      <w:r>
        <w:rPr>
          <w:sz w:val="28"/>
          <w:szCs w:val="28"/>
        </w:rPr>
        <w:t>5.5. Администрация Судьбодаровского сельсовета  в течение семи календарных дней со дня  получения вступившего в законную силу судебного решения о признании недействительным отказа в регистрации Устава ТОС, либо о незаконном уклонении от такой регистрации, обязана произвести регистрацию Устава ТОС.</w:t>
      </w:r>
    </w:p>
    <w:p w:rsidR="000D4880" w:rsidRDefault="000D4880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D4880" w:rsidRDefault="000D4880" w:rsidP="00BA4072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bookmarkStart w:id="23" w:name="sub_1800"/>
      <w:bookmarkEnd w:id="22"/>
      <w:r>
        <w:rPr>
          <w:b/>
          <w:bCs/>
          <w:sz w:val="28"/>
          <w:szCs w:val="28"/>
        </w:rPr>
        <w:t>6. Регистрация изменений и дополнений в Устав ТОС</w:t>
      </w:r>
    </w:p>
    <w:p w:rsidR="000D4880" w:rsidRDefault="000D4880" w:rsidP="00BA4072">
      <w:pPr>
        <w:autoSpaceDE w:val="0"/>
        <w:autoSpaceDN w:val="0"/>
        <w:adjustRightInd w:val="0"/>
        <w:ind w:firstLine="567"/>
        <w:jc w:val="both"/>
        <w:outlineLvl w:val="0"/>
        <w:rPr>
          <w:color w:val="26282F"/>
          <w:sz w:val="28"/>
          <w:szCs w:val="28"/>
        </w:rPr>
      </w:pPr>
    </w:p>
    <w:bookmarkEnd w:id="23"/>
    <w:p w:rsidR="000D4880" w:rsidRDefault="000D4880" w:rsidP="00BA4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 Регистрация изменений  в Устав ТОС производится в том же порядке, что и регистрация Устава ТОС.</w:t>
      </w:r>
    </w:p>
    <w:p w:rsidR="000D4880" w:rsidRDefault="000D4880">
      <w:bookmarkStart w:id="24" w:name="_GoBack"/>
      <w:bookmarkEnd w:id="24"/>
    </w:p>
    <w:sectPr w:rsidR="000D4880" w:rsidSect="004B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072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D4880"/>
    <w:rsid w:val="000F3FE9"/>
    <w:rsid w:val="000F6A52"/>
    <w:rsid w:val="00103246"/>
    <w:rsid w:val="00123C77"/>
    <w:rsid w:val="00125A58"/>
    <w:rsid w:val="001333E7"/>
    <w:rsid w:val="00140FFE"/>
    <w:rsid w:val="00141C6E"/>
    <w:rsid w:val="001435C4"/>
    <w:rsid w:val="00150EBF"/>
    <w:rsid w:val="001541F0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B61F0"/>
    <w:rsid w:val="002B67E6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B78E0"/>
    <w:rsid w:val="003C10BC"/>
    <w:rsid w:val="003C6D15"/>
    <w:rsid w:val="003D77BA"/>
    <w:rsid w:val="003E5019"/>
    <w:rsid w:val="003E5F53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5FFC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4190"/>
    <w:rsid w:val="0057076F"/>
    <w:rsid w:val="005869DE"/>
    <w:rsid w:val="005923F2"/>
    <w:rsid w:val="005B01B5"/>
    <w:rsid w:val="005B5CEC"/>
    <w:rsid w:val="005C6332"/>
    <w:rsid w:val="005F4F6A"/>
    <w:rsid w:val="005F7EFB"/>
    <w:rsid w:val="0061659A"/>
    <w:rsid w:val="00644323"/>
    <w:rsid w:val="00645FED"/>
    <w:rsid w:val="00647FB8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B0ED7"/>
    <w:rsid w:val="008B551B"/>
    <w:rsid w:val="008D5E2B"/>
    <w:rsid w:val="008F3C8F"/>
    <w:rsid w:val="00910E25"/>
    <w:rsid w:val="00914247"/>
    <w:rsid w:val="0091584B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B146F"/>
    <w:rsid w:val="009B2D7F"/>
    <w:rsid w:val="009C465B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7CB5"/>
    <w:rsid w:val="00A52F79"/>
    <w:rsid w:val="00A5663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0176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033CF"/>
    <w:rsid w:val="00B15C5F"/>
    <w:rsid w:val="00B2198D"/>
    <w:rsid w:val="00B44E7C"/>
    <w:rsid w:val="00B530A9"/>
    <w:rsid w:val="00B54DA0"/>
    <w:rsid w:val="00B65484"/>
    <w:rsid w:val="00B8401A"/>
    <w:rsid w:val="00B90619"/>
    <w:rsid w:val="00B94C68"/>
    <w:rsid w:val="00B95A2F"/>
    <w:rsid w:val="00B97812"/>
    <w:rsid w:val="00BA407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1396"/>
    <w:rsid w:val="00CC64CD"/>
    <w:rsid w:val="00CD01F3"/>
    <w:rsid w:val="00CD4738"/>
    <w:rsid w:val="00CE1BFA"/>
    <w:rsid w:val="00CE2240"/>
    <w:rsid w:val="00CE5A99"/>
    <w:rsid w:val="00CF5D42"/>
    <w:rsid w:val="00CF626E"/>
    <w:rsid w:val="00D0153A"/>
    <w:rsid w:val="00D027A1"/>
    <w:rsid w:val="00D07B1D"/>
    <w:rsid w:val="00D31511"/>
    <w:rsid w:val="00D32765"/>
    <w:rsid w:val="00D3640F"/>
    <w:rsid w:val="00D46A97"/>
    <w:rsid w:val="00D53B76"/>
    <w:rsid w:val="00D60EA1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EE6890"/>
    <w:rsid w:val="00F17B9C"/>
    <w:rsid w:val="00F23137"/>
    <w:rsid w:val="00F3366A"/>
    <w:rsid w:val="00F4686D"/>
    <w:rsid w:val="00F53027"/>
    <w:rsid w:val="00F64234"/>
    <w:rsid w:val="00F73764"/>
    <w:rsid w:val="00F83C15"/>
    <w:rsid w:val="00F90519"/>
    <w:rsid w:val="00F9328A"/>
    <w:rsid w:val="00F96DEC"/>
    <w:rsid w:val="00FA55DF"/>
    <w:rsid w:val="00FB1702"/>
    <w:rsid w:val="00FC55DA"/>
    <w:rsid w:val="00FD0E3F"/>
    <w:rsid w:val="00FD13FB"/>
    <w:rsid w:val="00FD2C25"/>
    <w:rsid w:val="00FE07E3"/>
    <w:rsid w:val="00FE60CD"/>
    <w:rsid w:val="00FF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7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A4072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BA4072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A40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NoSpacing">
    <w:name w:val="No Spacing"/>
    <w:uiPriority w:val="99"/>
    <w:qFormat/>
    <w:rsid w:val="00BA4072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BA407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Emphasis">
    <w:name w:val="Emphasis"/>
    <w:basedOn w:val="DefaultParagraphFont"/>
    <w:uiPriority w:val="99"/>
    <w:qFormat/>
    <w:rsid w:val="00BA40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844B20EF7016E3DD4D55FD11763DB0D94A932A2B484F10ED2E1EHF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7272~1\AppData\Local\Temp\Rar$DI01.712\&#1055;&#1088;&#1080;&#1084;&#1077;&#1088;&#1085;&#1086;&#1077;%20&#1087;&#1086;&#1083;&#1086;&#1078;&#1077;&#1085;&#1080;&#1077;%20&#1086;%20&#1088;&#1077;&#1075;&#1080;&#1089;&#1090;&#1088;&#1072;&#1094;&#1080;&#1080;%20&#1091;&#1089;&#1090;&#1072;&#1074;&#1086;&#1074;%20&#1090;&#1086;&#1089;1.doc" TargetMode="External"/><Relationship Id="rId5" Type="http://schemas.openxmlformats.org/officeDocument/2006/relationships/hyperlink" Target="file:///C:\Users\7272~1\AppData\Local\Temp\Rar$DI01.712\&#1055;&#1088;&#1080;&#1084;&#1077;&#1088;&#1085;&#1086;&#1077;%20&#1087;&#1086;&#1083;&#1086;&#1078;&#1077;&#1085;&#1080;&#1077;%20&#1086;%20&#1088;&#1077;&#1075;&#1080;&#1089;&#1090;&#1088;&#1072;&#1094;&#1080;&#1080;%20&#1091;&#1089;&#1090;&#1072;&#1074;&#1086;&#1074;%20&#1090;&#1086;&#1089;1.doc" TargetMode="External"/><Relationship Id="rId4" Type="http://schemas.openxmlformats.org/officeDocument/2006/relationships/hyperlink" Target="garantF1://27453260.10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972</Words>
  <Characters>5545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SudbSS</cp:lastModifiedBy>
  <cp:revision>2</cp:revision>
  <dcterms:created xsi:type="dcterms:W3CDTF">2018-06-26T11:18:00Z</dcterms:created>
  <dcterms:modified xsi:type="dcterms:W3CDTF">2018-06-28T11:21:00Z</dcterms:modified>
</cp:coreProperties>
</file>